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6B11" w:rsidRDefault="009156D1">
      <w:pPr>
        <w:pStyle w:val="Name"/>
      </w:pPr>
      <w:r>
        <w:t>Seida selmanovic</w:t>
      </w:r>
    </w:p>
    <w:p w:rsidR="009156D1" w:rsidRDefault="009156D1" w:rsidP="009156D1">
      <w:pPr>
        <w:pStyle w:val="ContactInfo"/>
      </w:pPr>
      <w:r>
        <w:t>4039 48</w:t>
      </w:r>
      <w:r w:rsidRPr="009156D1">
        <w:rPr>
          <w:vertAlign w:val="superscript"/>
        </w:rPr>
        <w:t>th</w:t>
      </w:r>
      <w:r>
        <w:t xml:space="preserve"> Street, Sunnyside NY 11104</w:t>
      </w:r>
    </w:p>
    <w:p w:rsidR="009156D1" w:rsidRDefault="009156D1" w:rsidP="009156D1">
      <w:pPr>
        <w:pStyle w:val="ContactInfo"/>
      </w:pPr>
      <w:r>
        <w:t>Cell Phone: 917.605.0723</w:t>
      </w:r>
    </w:p>
    <w:p w:rsidR="009156D1" w:rsidRPr="009156D1" w:rsidRDefault="009156D1" w:rsidP="009156D1">
      <w:pPr>
        <w:pStyle w:val="ContactInfo"/>
      </w:pPr>
      <w:r>
        <w:t>Email: seida.selmanovic97@gmail.com</w:t>
      </w:r>
    </w:p>
    <w:sdt>
      <w:sdtPr>
        <w:id w:val="-1179423465"/>
        <w:placeholder>
          <w:docPart w:val="5B0F084B997BFA4884AAE4F55AEF9A47"/>
        </w:placeholder>
        <w:temporary/>
        <w:showingPlcHdr/>
        <w15:appearance w15:val="hidden"/>
      </w:sdtPr>
      <w:sdtEndPr/>
      <w:sdtContent>
        <w:p w:rsidR="00756B11" w:rsidRDefault="00074219">
          <w:pPr>
            <w:pStyle w:val="Heading1"/>
          </w:pPr>
          <w:r>
            <w:t>Objective</w:t>
          </w:r>
        </w:p>
      </w:sdtContent>
    </w:sdt>
    <w:p w:rsidR="00756B11" w:rsidRDefault="009156D1">
      <w:r>
        <w:t>Smooth and efficient Executive Coordinator with experience enhancing executive productivity and improving business operations. Exceed expectations for maximizing group performance and overseeing efficient calendars. Operate well with minimal supervision to meet demanding objectives.</w:t>
      </w:r>
    </w:p>
    <w:sdt>
      <w:sdtPr>
        <w:id w:val="1728489637"/>
        <w:placeholder>
          <w:docPart w:val="808B2BC0E657EE4995C2C3BEB5C56443"/>
        </w:placeholder>
        <w:temporary/>
        <w:showingPlcHdr/>
        <w15:appearance w15:val="hidden"/>
      </w:sdtPr>
      <w:sdtEndPr/>
      <w:sdtContent>
        <w:p w:rsidR="00756B11" w:rsidRDefault="00074219">
          <w:pPr>
            <w:pStyle w:val="Heading1"/>
          </w:pPr>
          <w:r>
            <w:t>Experience</w:t>
          </w:r>
        </w:p>
      </w:sdtContent>
    </w:sdt>
    <w:p w:rsidR="00756B11" w:rsidRPr="00DF5A16" w:rsidRDefault="009156D1">
      <w:pPr>
        <w:rPr>
          <w:b/>
          <w:bCs/>
        </w:rPr>
      </w:pPr>
      <w:r w:rsidRPr="00DF5A16">
        <w:rPr>
          <w:b/>
          <w:bCs/>
        </w:rPr>
        <w:t>Fresh N Save</w:t>
      </w:r>
    </w:p>
    <w:p w:rsidR="00756B11" w:rsidRDefault="009156D1">
      <w:r>
        <w:t>Cashier | February 2015 to December 2015</w:t>
      </w:r>
    </w:p>
    <w:p w:rsidR="00756B11" w:rsidRDefault="009156D1" w:rsidP="009156D1">
      <w:pPr>
        <w:pStyle w:val="ListBullet"/>
      </w:pPr>
      <w:r>
        <w:t>Welcomed and greeted at least 50 customers daily.</w:t>
      </w:r>
    </w:p>
    <w:p w:rsidR="009156D1" w:rsidRDefault="009156D1" w:rsidP="009156D1">
      <w:pPr>
        <w:pStyle w:val="ListBullet"/>
      </w:pPr>
      <w:r>
        <w:t xml:space="preserve">Greeted customers promptly. </w:t>
      </w:r>
    </w:p>
    <w:p w:rsidR="009156D1" w:rsidRDefault="009156D1" w:rsidP="009156D1">
      <w:pPr>
        <w:pStyle w:val="ListBullet"/>
      </w:pPr>
      <w:r>
        <w:t>Bagged items to prevent fragile products from being damaged or broken.</w:t>
      </w:r>
    </w:p>
    <w:p w:rsidR="009156D1" w:rsidRDefault="009156D1" w:rsidP="009156D1">
      <w:pPr>
        <w:pStyle w:val="ListBullet"/>
      </w:pPr>
      <w:proofErr w:type="gramStart"/>
      <w:r>
        <w:t>Scan</w:t>
      </w:r>
      <w:r w:rsidR="00842D41">
        <w:t>ned</w:t>
      </w:r>
      <w:r>
        <w:t xml:space="preserve"> item</w:t>
      </w:r>
      <w:r w:rsidR="00842D41">
        <w:t>s</w:t>
      </w:r>
      <w:r>
        <w:t>,</w:t>
      </w:r>
      <w:proofErr w:type="gramEnd"/>
      <w:r>
        <w:t xml:space="preserve"> weighed special purchases and entered codes to properly price items.</w:t>
      </w:r>
    </w:p>
    <w:p w:rsidR="009156D1" w:rsidRDefault="009156D1" w:rsidP="009156D1">
      <w:pPr>
        <w:pStyle w:val="ListBullet"/>
      </w:pPr>
      <w:r>
        <w:t>Scanned goods, collected payments and issued refunds, receipts and change.</w:t>
      </w:r>
    </w:p>
    <w:p w:rsidR="009156D1" w:rsidRDefault="009156D1" w:rsidP="009156D1">
      <w:pPr>
        <w:pStyle w:val="ListBullet"/>
      </w:pPr>
      <w:r>
        <w:t>Trained new cashiers on procedures, customer service and sales techniques.</w:t>
      </w:r>
    </w:p>
    <w:p w:rsidR="009156D1" w:rsidRDefault="009156D1" w:rsidP="009156D1">
      <w:pPr>
        <w:pStyle w:val="ListBullet"/>
      </w:pPr>
      <w:r>
        <w:t xml:space="preserve">Notified management of security, vandalism and theft concerns. </w:t>
      </w:r>
    </w:p>
    <w:p w:rsidR="009156D1" w:rsidRDefault="009156D1" w:rsidP="009156D1">
      <w:pPr>
        <w:pStyle w:val="ListBullet"/>
        <w:numPr>
          <w:ilvl w:val="0"/>
          <w:numId w:val="0"/>
        </w:numPr>
        <w:ind w:left="216" w:hanging="216"/>
      </w:pPr>
    </w:p>
    <w:p w:rsidR="009156D1" w:rsidRPr="00DF5A16" w:rsidRDefault="009156D1" w:rsidP="009156D1">
      <w:pPr>
        <w:pStyle w:val="ListBullet"/>
        <w:numPr>
          <w:ilvl w:val="0"/>
          <w:numId w:val="0"/>
        </w:numPr>
        <w:ind w:left="216" w:hanging="216"/>
        <w:rPr>
          <w:b/>
          <w:bCs/>
        </w:rPr>
      </w:pPr>
      <w:r w:rsidRPr="00DF5A16">
        <w:rPr>
          <w:b/>
          <w:bCs/>
        </w:rPr>
        <w:t xml:space="preserve">Marshall’s </w:t>
      </w:r>
    </w:p>
    <w:p w:rsidR="009156D1" w:rsidRDefault="009156D1" w:rsidP="009156D1">
      <w:pPr>
        <w:pStyle w:val="ListBullet"/>
        <w:numPr>
          <w:ilvl w:val="0"/>
          <w:numId w:val="0"/>
        </w:numPr>
        <w:ind w:left="216" w:hanging="216"/>
      </w:pPr>
      <w:r>
        <w:t>Cashier | June 2017 to January 2019</w:t>
      </w:r>
    </w:p>
    <w:p w:rsidR="009156D1" w:rsidRDefault="009156D1" w:rsidP="009156D1">
      <w:pPr>
        <w:pStyle w:val="ListBullet"/>
        <w:numPr>
          <w:ilvl w:val="0"/>
          <w:numId w:val="17"/>
        </w:numPr>
      </w:pPr>
      <w:r>
        <w:t>Processed customer transactions.</w:t>
      </w:r>
    </w:p>
    <w:p w:rsidR="009156D1" w:rsidRDefault="009156D1" w:rsidP="009156D1">
      <w:pPr>
        <w:pStyle w:val="ListBullet"/>
        <w:numPr>
          <w:ilvl w:val="0"/>
          <w:numId w:val="17"/>
        </w:numPr>
      </w:pPr>
      <w:r>
        <w:t>Handled and processed cash and credit card transaction.</w:t>
      </w:r>
    </w:p>
    <w:p w:rsidR="009156D1" w:rsidRDefault="009156D1" w:rsidP="009156D1">
      <w:pPr>
        <w:pStyle w:val="ListBullet"/>
        <w:numPr>
          <w:ilvl w:val="0"/>
          <w:numId w:val="17"/>
        </w:numPr>
      </w:pPr>
      <w:r>
        <w:t>Adhered to al</w:t>
      </w:r>
      <w:r w:rsidR="00842D41">
        <w:t>l phone system protocols.</w:t>
      </w:r>
    </w:p>
    <w:p w:rsidR="00842D41" w:rsidRDefault="00842D41" w:rsidP="009156D1">
      <w:pPr>
        <w:pStyle w:val="ListBullet"/>
        <w:numPr>
          <w:ilvl w:val="0"/>
          <w:numId w:val="17"/>
        </w:numPr>
      </w:pPr>
      <w:r>
        <w:t>Maintained a friendly and customer-focused shopping platform.</w:t>
      </w:r>
    </w:p>
    <w:p w:rsidR="00842D41" w:rsidRDefault="00842D41" w:rsidP="009156D1">
      <w:pPr>
        <w:pStyle w:val="ListBullet"/>
        <w:numPr>
          <w:ilvl w:val="0"/>
          <w:numId w:val="17"/>
        </w:numPr>
      </w:pPr>
      <w:r>
        <w:t>Cleaned and organized the store, including the checkout desk and displays.</w:t>
      </w:r>
    </w:p>
    <w:p w:rsidR="00842D41" w:rsidRDefault="00842D41" w:rsidP="009156D1">
      <w:pPr>
        <w:pStyle w:val="ListBullet"/>
        <w:numPr>
          <w:ilvl w:val="0"/>
          <w:numId w:val="17"/>
        </w:numPr>
      </w:pPr>
      <w:r>
        <w:t>Answered customer telephone calls promptly and in an appropriate manner.</w:t>
      </w:r>
    </w:p>
    <w:p w:rsidR="00842D41" w:rsidRDefault="00842D41" w:rsidP="009156D1">
      <w:pPr>
        <w:pStyle w:val="ListBullet"/>
        <w:numPr>
          <w:ilvl w:val="0"/>
          <w:numId w:val="17"/>
        </w:numPr>
      </w:pPr>
      <w:r>
        <w:lastRenderedPageBreak/>
        <w:t>Helped drive sales goals and achieve monthly quotas.</w:t>
      </w:r>
    </w:p>
    <w:p w:rsidR="00842D41" w:rsidRDefault="00842D41" w:rsidP="009156D1">
      <w:pPr>
        <w:pStyle w:val="ListBullet"/>
        <w:numPr>
          <w:ilvl w:val="0"/>
          <w:numId w:val="17"/>
        </w:numPr>
      </w:pPr>
      <w:r>
        <w:t>Responded to all customer inquiries thoroughly and professionally.</w:t>
      </w:r>
    </w:p>
    <w:p w:rsidR="00842D41" w:rsidRDefault="00842D41" w:rsidP="009156D1">
      <w:pPr>
        <w:pStyle w:val="ListBullet"/>
        <w:numPr>
          <w:ilvl w:val="0"/>
          <w:numId w:val="17"/>
        </w:numPr>
      </w:pPr>
      <w:r>
        <w:t>Bagged, boxed and gift-wrapped sold merchandise per customer request.</w:t>
      </w:r>
    </w:p>
    <w:p w:rsidR="00842D41" w:rsidRDefault="00842D41" w:rsidP="009156D1">
      <w:pPr>
        <w:pStyle w:val="ListBullet"/>
        <w:numPr>
          <w:ilvl w:val="0"/>
          <w:numId w:val="17"/>
        </w:numPr>
      </w:pPr>
      <w:r>
        <w:t>Processed payments by check, cash, debit and credit and maintained accurate drawers.</w:t>
      </w:r>
    </w:p>
    <w:p w:rsidR="00842D41" w:rsidRDefault="00842D41" w:rsidP="009156D1">
      <w:pPr>
        <w:pStyle w:val="ListBullet"/>
        <w:numPr>
          <w:ilvl w:val="0"/>
          <w:numId w:val="17"/>
        </w:numPr>
      </w:pPr>
      <w:r>
        <w:t>Processed customer returns.</w:t>
      </w:r>
    </w:p>
    <w:p w:rsidR="00842D41" w:rsidRDefault="00842D41" w:rsidP="009156D1">
      <w:pPr>
        <w:pStyle w:val="ListBullet"/>
        <w:numPr>
          <w:ilvl w:val="0"/>
          <w:numId w:val="17"/>
        </w:numPr>
      </w:pPr>
      <w:r>
        <w:t xml:space="preserve">Accepted both cash and credit card payments according to established company procedures. </w:t>
      </w:r>
    </w:p>
    <w:p w:rsidR="00842D41" w:rsidRDefault="00842D41" w:rsidP="009156D1">
      <w:pPr>
        <w:pStyle w:val="ListBullet"/>
        <w:numPr>
          <w:ilvl w:val="0"/>
          <w:numId w:val="17"/>
        </w:numPr>
      </w:pPr>
      <w:r>
        <w:t>Kept checkout areas clean and neat to maintain a professional appeal.</w:t>
      </w:r>
    </w:p>
    <w:p w:rsidR="00842D41" w:rsidRDefault="00842D41" w:rsidP="00842D41">
      <w:pPr>
        <w:pStyle w:val="ListBullet"/>
        <w:numPr>
          <w:ilvl w:val="0"/>
          <w:numId w:val="0"/>
        </w:numPr>
        <w:ind w:left="216" w:hanging="216"/>
      </w:pPr>
    </w:p>
    <w:p w:rsidR="00842D41" w:rsidRPr="00DF5A16" w:rsidRDefault="00842D41" w:rsidP="00842D41">
      <w:pPr>
        <w:pStyle w:val="ListBullet"/>
        <w:numPr>
          <w:ilvl w:val="0"/>
          <w:numId w:val="0"/>
        </w:numPr>
        <w:ind w:left="216" w:hanging="216"/>
        <w:rPr>
          <w:b/>
          <w:bCs/>
        </w:rPr>
      </w:pPr>
      <w:r w:rsidRPr="00DF5A16">
        <w:rPr>
          <w:b/>
          <w:bCs/>
        </w:rPr>
        <w:t xml:space="preserve">Sugaring NYC </w:t>
      </w:r>
    </w:p>
    <w:p w:rsidR="00842D41" w:rsidRDefault="00842D41" w:rsidP="00842D41">
      <w:pPr>
        <w:pStyle w:val="ListBullet"/>
        <w:numPr>
          <w:ilvl w:val="0"/>
          <w:numId w:val="0"/>
        </w:numPr>
        <w:ind w:left="216" w:hanging="216"/>
      </w:pPr>
      <w:r>
        <w:t>Receptionist/Executive Coordinator |</w:t>
      </w:r>
      <w:r w:rsidR="00C0205D">
        <w:t xml:space="preserve"> </w:t>
      </w:r>
      <w:r>
        <w:t xml:space="preserve">January 2019 to Currently </w:t>
      </w:r>
      <w:r w:rsidR="00DF5A16">
        <w:t>W</w:t>
      </w:r>
      <w:r>
        <w:t>orking</w:t>
      </w:r>
    </w:p>
    <w:p w:rsidR="00842D41" w:rsidRDefault="00842D41" w:rsidP="00842D41">
      <w:pPr>
        <w:pStyle w:val="ListBullet"/>
        <w:numPr>
          <w:ilvl w:val="0"/>
          <w:numId w:val="18"/>
        </w:numPr>
      </w:pPr>
      <w:r>
        <w:t xml:space="preserve">Controlled access to confidential business documents, financial information and proprietary data. </w:t>
      </w:r>
    </w:p>
    <w:p w:rsidR="00842D41" w:rsidRDefault="00842D41" w:rsidP="00842D41">
      <w:pPr>
        <w:pStyle w:val="ListBullet"/>
        <w:numPr>
          <w:ilvl w:val="0"/>
          <w:numId w:val="18"/>
        </w:numPr>
      </w:pPr>
      <w:r>
        <w:t>Manages Receptionist</w:t>
      </w:r>
      <w:r w:rsidR="00C0205D">
        <w:t xml:space="preserve"> calendar, phone and schedule resolving conflicts and providing daily updates.</w:t>
      </w:r>
    </w:p>
    <w:p w:rsidR="00C0205D" w:rsidRDefault="00C0205D" w:rsidP="00842D41">
      <w:pPr>
        <w:pStyle w:val="ListBullet"/>
        <w:numPr>
          <w:ilvl w:val="0"/>
          <w:numId w:val="18"/>
        </w:numPr>
      </w:pPr>
      <w:r>
        <w:t>Supervised administrative staff and administered performance evaluations to encourage goal achievement.</w:t>
      </w:r>
    </w:p>
    <w:p w:rsidR="00C0205D" w:rsidRDefault="00C0205D" w:rsidP="00842D41">
      <w:pPr>
        <w:pStyle w:val="ListBullet"/>
        <w:numPr>
          <w:ilvl w:val="0"/>
          <w:numId w:val="18"/>
        </w:numPr>
      </w:pPr>
      <w:r>
        <w:t>Greeted arriving visitors, determined nature and purpose of visit and directed individuals to appropriate destinations.</w:t>
      </w:r>
    </w:p>
    <w:p w:rsidR="00C0205D" w:rsidRDefault="00C0205D" w:rsidP="00842D41">
      <w:pPr>
        <w:pStyle w:val="ListBullet"/>
        <w:numPr>
          <w:ilvl w:val="0"/>
          <w:numId w:val="18"/>
        </w:numPr>
      </w:pPr>
      <w:r>
        <w:t>Cultivated customer loyalty, promoted repeat customer and improved sales.</w:t>
      </w:r>
    </w:p>
    <w:p w:rsidR="00C0205D" w:rsidRDefault="00C0205D" w:rsidP="00C0205D">
      <w:pPr>
        <w:pStyle w:val="ListBullet"/>
        <w:numPr>
          <w:ilvl w:val="0"/>
          <w:numId w:val="18"/>
        </w:numPr>
      </w:pPr>
      <w:r>
        <w:t xml:space="preserve">Provided primary customer support to internal and external customers in fast-paced environment. </w:t>
      </w:r>
    </w:p>
    <w:p w:rsidR="00C0205D" w:rsidRDefault="00C0205D" w:rsidP="00C0205D">
      <w:pPr>
        <w:pStyle w:val="ListBullet"/>
        <w:numPr>
          <w:ilvl w:val="0"/>
          <w:numId w:val="18"/>
        </w:numPr>
      </w:pPr>
      <w:r>
        <w:t>Responded to customer requests for products, services and company information.</w:t>
      </w:r>
    </w:p>
    <w:p w:rsidR="00C0205D" w:rsidRDefault="00C0205D" w:rsidP="00C0205D">
      <w:pPr>
        <w:pStyle w:val="ListBullet"/>
        <w:numPr>
          <w:ilvl w:val="0"/>
          <w:numId w:val="18"/>
        </w:numPr>
      </w:pPr>
      <w:r>
        <w:t>Booking clients and asking them questions; Which location would they like to get their services done? Do they have any preferences on the technician? What day and time works for them?</w:t>
      </w:r>
    </w:p>
    <w:p w:rsidR="00C0205D" w:rsidRDefault="00C0205D" w:rsidP="00DF5A16">
      <w:pPr>
        <w:pStyle w:val="ListBullet"/>
        <w:numPr>
          <w:ilvl w:val="0"/>
          <w:numId w:val="18"/>
        </w:numPr>
      </w:pPr>
      <w:r>
        <w:t xml:space="preserve">Increased efficiency and performance by monitoring team member productivity and providing feedback. </w:t>
      </w:r>
    </w:p>
    <w:p w:rsidR="00DF5A16" w:rsidRDefault="00DF5A16" w:rsidP="00DF5A16">
      <w:pPr>
        <w:pStyle w:val="ListBullet"/>
        <w:numPr>
          <w:ilvl w:val="0"/>
          <w:numId w:val="18"/>
        </w:numPr>
      </w:pPr>
      <w:r>
        <w:t xml:space="preserve">Provides feedback of the Receptionist to Human Resources, creates weekly meetings with Human Resources. </w:t>
      </w:r>
    </w:p>
    <w:p w:rsidR="00DF5A16" w:rsidRDefault="00DF5A16" w:rsidP="00DF5A16">
      <w:pPr>
        <w:pStyle w:val="ListBullet"/>
        <w:numPr>
          <w:ilvl w:val="0"/>
          <w:numId w:val="18"/>
        </w:numPr>
      </w:pPr>
      <w:r>
        <w:t>Sends weekly reports to Human Resources regarding to Receptionists’ performance</w:t>
      </w:r>
    </w:p>
    <w:p w:rsidR="00842D41" w:rsidRDefault="00842D41" w:rsidP="00842D41">
      <w:pPr>
        <w:pStyle w:val="ListBullet"/>
        <w:numPr>
          <w:ilvl w:val="0"/>
          <w:numId w:val="0"/>
        </w:numPr>
        <w:ind w:left="216" w:hanging="216"/>
      </w:pPr>
    </w:p>
    <w:p w:rsidR="009156D1" w:rsidRDefault="009156D1" w:rsidP="009156D1">
      <w:pPr>
        <w:pStyle w:val="ListBullet"/>
        <w:numPr>
          <w:ilvl w:val="0"/>
          <w:numId w:val="0"/>
        </w:numPr>
        <w:ind w:left="216" w:hanging="216"/>
      </w:pPr>
    </w:p>
    <w:sdt>
      <w:sdtPr>
        <w:id w:val="720946933"/>
        <w:placeholder>
          <w:docPart w:val="EF4AD3855DAFC2409E0EF3F982747115"/>
        </w:placeholder>
        <w:temporary/>
        <w:showingPlcHdr/>
        <w15:appearance w15:val="hidden"/>
      </w:sdtPr>
      <w:sdtEndPr/>
      <w:sdtContent>
        <w:p w:rsidR="00756B11" w:rsidRDefault="00074219">
          <w:pPr>
            <w:pStyle w:val="Heading1"/>
          </w:pPr>
          <w:r>
            <w:t>Education</w:t>
          </w:r>
        </w:p>
      </w:sdtContent>
    </w:sdt>
    <w:p w:rsidR="00756B11" w:rsidRPr="00DF5A16" w:rsidRDefault="00DF5A16">
      <w:pPr>
        <w:rPr>
          <w:b/>
          <w:bCs/>
        </w:rPr>
      </w:pPr>
      <w:r w:rsidRPr="00DF5A16">
        <w:rPr>
          <w:b/>
          <w:bCs/>
        </w:rPr>
        <w:t>High School</w:t>
      </w:r>
    </w:p>
    <w:p w:rsidR="00DF5A16" w:rsidRDefault="00DF5A16">
      <w:r>
        <w:t>Academy of American Studies</w:t>
      </w:r>
    </w:p>
    <w:p w:rsidR="00DF5A16" w:rsidRDefault="00DF5A16">
      <w:r>
        <w:t>Diploma: June 2016</w:t>
      </w:r>
    </w:p>
    <w:p w:rsidR="00DF5A16" w:rsidRDefault="00DF5A16"/>
    <w:p w:rsidR="00DF5A16" w:rsidRPr="00DF5A16" w:rsidRDefault="00DF5A16">
      <w:pPr>
        <w:rPr>
          <w:b/>
          <w:bCs/>
        </w:rPr>
      </w:pPr>
      <w:r w:rsidRPr="00DF5A16">
        <w:rPr>
          <w:b/>
          <w:bCs/>
        </w:rPr>
        <w:t>College</w:t>
      </w:r>
    </w:p>
    <w:p w:rsidR="00DF5A16" w:rsidRDefault="00DF5A16">
      <w:r>
        <w:t xml:space="preserve">Southern New Hampshire University </w:t>
      </w:r>
    </w:p>
    <w:p w:rsidR="00DF5A16" w:rsidRDefault="00DF5A16">
      <w:r>
        <w:t>Degree: Bachelor of Arts</w:t>
      </w:r>
    </w:p>
    <w:p w:rsidR="00DF5A16" w:rsidRDefault="00DF5A16">
      <w:r>
        <w:t>Major: Criminal Justice</w:t>
      </w:r>
    </w:p>
    <w:p w:rsidR="00DF5A16" w:rsidRDefault="00DF5A16">
      <w:r>
        <w:t>Level: Currently Enrolled</w:t>
      </w:r>
    </w:p>
    <w:p w:rsidR="00756B11" w:rsidRDefault="00DF5A16">
      <w:pPr>
        <w:pStyle w:val="Heading1"/>
      </w:pPr>
      <w:r>
        <w:t>Skills</w:t>
      </w:r>
    </w:p>
    <w:p w:rsidR="00756B11" w:rsidRDefault="00DF5A16" w:rsidP="00DF5A16">
      <w:pPr>
        <w:pStyle w:val="ListBullet"/>
        <w:numPr>
          <w:ilvl w:val="0"/>
          <w:numId w:val="19"/>
        </w:numPr>
      </w:pPr>
      <w:r>
        <w:t>Filing and data archiving</w:t>
      </w:r>
    </w:p>
    <w:p w:rsidR="00DF5A16" w:rsidRDefault="00DF5A16" w:rsidP="00DF5A16">
      <w:pPr>
        <w:pStyle w:val="ListBullet"/>
        <w:numPr>
          <w:ilvl w:val="0"/>
          <w:numId w:val="19"/>
        </w:numPr>
      </w:pPr>
      <w:r>
        <w:t>Schedule Management</w:t>
      </w:r>
    </w:p>
    <w:p w:rsidR="00DF5A16" w:rsidRDefault="00DF5A16" w:rsidP="00DF5A16">
      <w:pPr>
        <w:pStyle w:val="ListBullet"/>
        <w:numPr>
          <w:ilvl w:val="0"/>
          <w:numId w:val="19"/>
        </w:numPr>
      </w:pPr>
      <w:r>
        <w:t>Report analysis</w:t>
      </w:r>
    </w:p>
    <w:p w:rsidR="00DF5A16" w:rsidRDefault="00DF5A16" w:rsidP="00DF5A16">
      <w:pPr>
        <w:pStyle w:val="ListBullet"/>
        <w:numPr>
          <w:ilvl w:val="0"/>
          <w:numId w:val="19"/>
        </w:numPr>
      </w:pPr>
      <w:r>
        <w:t xml:space="preserve">Multi-line phone proficiency </w:t>
      </w:r>
    </w:p>
    <w:p w:rsidR="00DF5A16" w:rsidRDefault="00DF5A16" w:rsidP="00DF5A16">
      <w:pPr>
        <w:pStyle w:val="ListBullet"/>
        <w:numPr>
          <w:ilvl w:val="0"/>
          <w:numId w:val="19"/>
        </w:numPr>
      </w:pPr>
      <w:r>
        <w:t>Strategic Planning</w:t>
      </w:r>
    </w:p>
    <w:p w:rsidR="00DF5A16" w:rsidRDefault="00DF5A16" w:rsidP="00DF5A16">
      <w:pPr>
        <w:pStyle w:val="ListBullet"/>
        <w:numPr>
          <w:ilvl w:val="0"/>
          <w:numId w:val="19"/>
        </w:numPr>
      </w:pPr>
      <w:r>
        <w:t>Scheduling</w:t>
      </w:r>
    </w:p>
    <w:p w:rsidR="00DF5A16" w:rsidRDefault="00DF5A16" w:rsidP="00DF5A16">
      <w:pPr>
        <w:pStyle w:val="ListBullet"/>
        <w:numPr>
          <w:ilvl w:val="0"/>
          <w:numId w:val="19"/>
        </w:numPr>
      </w:pPr>
      <w:r>
        <w:t>Customer Service</w:t>
      </w:r>
    </w:p>
    <w:p w:rsidR="00DF5A16" w:rsidRDefault="00DF5A16" w:rsidP="00DF5A16">
      <w:pPr>
        <w:pStyle w:val="ListBullet"/>
        <w:numPr>
          <w:ilvl w:val="0"/>
          <w:numId w:val="19"/>
        </w:numPr>
      </w:pPr>
      <w:r>
        <w:t xml:space="preserve">Data Entry </w:t>
      </w:r>
    </w:p>
    <w:p w:rsidR="00AC348D" w:rsidRDefault="00AC348D" w:rsidP="00DF5A16">
      <w:pPr>
        <w:pStyle w:val="ListBullet"/>
        <w:numPr>
          <w:ilvl w:val="0"/>
          <w:numId w:val="19"/>
        </w:numPr>
      </w:pPr>
      <w:r>
        <w:t>Recordkeeping</w:t>
      </w:r>
    </w:p>
    <w:p w:rsidR="00AC348D" w:rsidRDefault="00AC348D" w:rsidP="00DF5A16">
      <w:pPr>
        <w:pStyle w:val="ListBullet"/>
        <w:numPr>
          <w:ilvl w:val="0"/>
          <w:numId w:val="19"/>
        </w:numPr>
      </w:pPr>
      <w:r>
        <w:t>Time management</w:t>
      </w:r>
    </w:p>
    <w:p w:rsidR="00AC348D" w:rsidRDefault="00AC348D" w:rsidP="00DF5A16">
      <w:pPr>
        <w:pStyle w:val="ListBullet"/>
        <w:numPr>
          <w:ilvl w:val="0"/>
          <w:numId w:val="19"/>
        </w:numPr>
      </w:pPr>
      <w:r>
        <w:t>Training development aptitude</w:t>
      </w:r>
    </w:p>
    <w:p w:rsidR="00AC348D" w:rsidRDefault="00AC348D" w:rsidP="00DF5A16">
      <w:pPr>
        <w:pStyle w:val="ListBullet"/>
        <w:numPr>
          <w:ilvl w:val="0"/>
          <w:numId w:val="19"/>
        </w:numPr>
      </w:pPr>
      <w:r>
        <w:t>Documentation</w:t>
      </w:r>
    </w:p>
    <w:p w:rsidR="00AC348D" w:rsidRDefault="00AC348D" w:rsidP="00DF5A16">
      <w:pPr>
        <w:pStyle w:val="ListBullet"/>
        <w:numPr>
          <w:ilvl w:val="0"/>
          <w:numId w:val="19"/>
        </w:numPr>
      </w:pPr>
      <w:r>
        <w:t>MS Office</w:t>
      </w:r>
    </w:p>
    <w:p w:rsidR="00AC348D" w:rsidRDefault="00AC348D" w:rsidP="00DF5A16">
      <w:pPr>
        <w:pStyle w:val="ListBullet"/>
        <w:numPr>
          <w:ilvl w:val="0"/>
          <w:numId w:val="19"/>
        </w:numPr>
      </w:pPr>
      <w:r>
        <w:t xml:space="preserve">Keyboarding </w:t>
      </w:r>
    </w:p>
    <w:p w:rsidR="00AC348D" w:rsidRDefault="00AC348D" w:rsidP="00DF5A16">
      <w:pPr>
        <w:pStyle w:val="ListBullet"/>
        <w:numPr>
          <w:ilvl w:val="0"/>
          <w:numId w:val="19"/>
        </w:numPr>
      </w:pPr>
      <w:r>
        <w:t>Multi-line phone talent</w:t>
      </w:r>
    </w:p>
    <w:p w:rsidR="00AC348D" w:rsidRDefault="00274586" w:rsidP="00DF5A16">
      <w:pPr>
        <w:pStyle w:val="ListBullet"/>
        <w:numPr>
          <w:ilvl w:val="0"/>
          <w:numId w:val="19"/>
        </w:numPr>
      </w:pPr>
      <w:r>
        <w:t>Natural Leader</w:t>
      </w:r>
    </w:p>
    <w:p w:rsidR="00274586" w:rsidRDefault="00274586" w:rsidP="00DF5A16">
      <w:pPr>
        <w:pStyle w:val="ListBullet"/>
        <w:numPr>
          <w:ilvl w:val="0"/>
          <w:numId w:val="19"/>
        </w:numPr>
      </w:pPr>
      <w:r>
        <w:lastRenderedPageBreak/>
        <w:t>Planning and organization</w:t>
      </w:r>
    </w:p>
    <w:p w:rsidR="00274586" w:rsidRDefault="00274586" w:rsidP="00DF5A16">
      <w:pPr>
        <w:pStyle w:val="ListBullet"/>
        <w:numPr>
          <w:ilvl w:val="0"/>
          <w:numId w:val="19"/>
        </w:numPr>
      </w:pPr>
      <w:r>
        <w:t>Computer Literate</w:t>
      </w:r>
    </w:p>
    <w:p w:rsidR="00274586" w:rsidRDefault="00274586" w:rsidP="00DF5A16">
      <w:pPr>
        <w:pStyle w:val="ListBullet"/>
        <w:numPr>
          <w:ilvl w:val="0"/>
          <w:numId w:val="19"/>
        </w:numPr>
      </w:pPr>
      <w:r>
        <w:t>Active data online</w:t>
      </w:r>
    </w:p>
    <w:p w:rsidR="00274586" w:rsidRDefault="00274586" w:rsidP="00DF5A16">
      <w:pPr>
        <w:pStyle w:val="ListBullet"/>
        <w:numPr>
          <w:ilvl w:val="0"/>
          <w:numId w:val="19"/>
        </w:numPr>
      </w:pPr>
      <w:r>
        <w:t>Exceptional time management skills</w:t>
      </w:r>
    </w:p>
    <w:p w:rsidR="00274586" w:rsidRDefault="00274586" w:rsidP="00DF5A16">
      <w:pPr>
        <w:pStyle w:val="ListBullet"/>
        <w:numPr>
          <w:ilvl w:val="0"/>
          <w:numId w:val="19"/>
        </w:numPr>
      </w:pPr>
      <w:r>
        <w:t>Active listening skills</w:t>
      </w:r>
    </w:p>
    <w:p w:rsidR="00274586" w:rsidRDefault="00274586" w:rsidP="00274586">
      <w:pPr>
        <w:pStyle w:val="ListBullet"/>
        <w:numPr>
          <w:ilvl w:val="0"/>
          <w:numId w:val="0"/>
        </w:numPr>
        <w:ind w:left="720"/>
      </w:pPr>
      <w:bookmarkStart w:id="0" w:name="_GoBack"/>
      <w:bookmarkEnd w:id="0"/>
    </w:p>
    <w:p w:rsidR="00274586" w:rsidRDefault="00274586" w:rsidP="00274586">
      <w:pPr>
        <w:pStyle w:val="ListBullet"/>
        <w:numPr>
          <w:ilvl w:val="0"/>
          <w:numId w:val="0"/>
        </w:numPr>
        <w:ind w:left="216" w:hanging="216"/>
      </w:pPr>
    </w:p>
    <w:sectPr w:rsidR="00274586">
      <w:headerReference w:type="default" r:id="rId8"/>
      <w:footerReference w:type="default" r:id="rId9"/>
      <w:headerReference w:type="first" r:id="rId10"/>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4219" w:rsidRDefault="00074219">
      <w:r>
        <w:separator/>
      </w:r>
    </w:p>
  </w:endnote>
  <w:endnote w:type="continuationSeparator" w:id="0">
    <w:p w:rsidR="00074219" w:rsidRDefault="0007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B11" w:rsidRDefault="00074219">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4219" w:rsidRDefault="00074219">
      <w:r>
        <w:separator/>
      </w:r>
    </w:p>
  </w:footnote>
  <w:footnote w:type="continuationSeparator" w:id="0">
    <w:p w:rsidR="00074219" w:rsidRDefault="0007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B11" w:rsidRDefault="00074219">
    <w:r>
      <w:rPr>
        <w:noProof/>
        <w:lang w:eastAsia="en-US"/>
      </w:rPr>
      <mc:AlternateContent>
        <mc:Choice Requires="wps">
          <w:drawing>
            <wp:anchor distT="0" distB="0" distL="114300" distR="114300" simplePos="0" relativeHeight="251665408" behindDoc="1" locked="0" layoutInCell="1" allowOverlap="1">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54BFF17C"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&#13;&#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B11" w:rsidRDefault="00074219">
    <w:r>
      <w:rPr>
        <w:noProof/>
        <w:lang w:eastAsia="en-US"/>
      </w:rPr>
      <mc:AlternateContent>
        <mc:Choice Requires="wpg">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5012690" cy="7207250"/>
              <wp:effectExtent l="0" t="0" r="0" b="6985"/>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rsidR="00756B11" w:rsidRDefault="00756B11">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id="Group 4" o:spid="_x0000_s1026" alt="Title: Page frame with tab"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">
              <v:shape id="Frame 5"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" path="m,l7315200,r,9601200l,9601200,,xm190488,190488r,9220224l7124712,9410712r,-9220224l190488,190488xe" fillcolor="#e3ab47 [3204]"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rsidR="00756B11" w:rsidRDefault="00756B11">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3DB6C4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2456FD"/>
    <w:multiLevelType w:val="hybridMultilevel"/>
    <w:tmpl w:val="FF82B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F34806"/>
    <w:multiLevelType w:val="hybridMultilevel"/>
    <w:tmpl w:val="C5804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D1076"/>
    <w:multiLevelType w:val="hybridMultilevel"/>
    <w:tmpl w:val="975C5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E0CE0"/>
    <w:multiLevelType w:val="hybridMultilevel"/>
    <w:tmpl w:val="4D24CAA8"/>
    <w:lvl w:ilvl="0" w:tplc="7BFE51B0">
      <w:start w:val="4039"/>
      <w:numFmt w:val="bullet"/>
      <w:lvlText w:val="-"/>
      <w:lvlJc w:val="left"/>
      <w:pPr>
        <w:ind w:left="720" w:hanging="360"/>
      </w:pPr>
      <w:rPr>
        <w:rFonts w:ascii="Tahoma" w:eastAsiaTheme="minorHAnsi" w:hAnsi="Tahom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F1F2A"/>
    <w:multiLevelType w:val="hybridMultilevel"/>
    <w:tmpl w:val="9D1CB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87F7D"/>
    <w:multiLevelType w:val="hybridMultilevel"/>
    <w:tmpl w:val="4C86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2"/>
  </w:num>
  <w:num w:numId="16">
    <w:abstractNumId w:val="15"/>
  </w:num>
  <w:num w:numId="17">
    <w:abstractNumId w:val="10"/>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D1"/>
    <w:rsid w:val="00074219"/>
    <w:rsid w:val="00274586"/>
    <w:rsid w:val="00756B11"/>
    <w:rsid w:val="00842D41"/>
    <w:rsid w:val="009156D1"/>
    <w:rsid w:val="00AC348D"/>
    <w:rsid w:val="00C0205D"/>
    <w:rsid w:val="00D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FAC51"/>
  <w15:chartTrackingRefBased/>
  <w15:docId w15:val="{F0EBE106-2F99-7C46-A800-D717EE15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semiHidden/>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idaselmanovic/Library/Containers/com.microsoft.Word/Data/Library/Application%20Support/Microsoft/Office/16.0/DTS/Search/%7bDE953EFD-DC15-4A41-BC38-8BBE860D4D9F%7dtf1000207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0F084B997BFA4884AAE4F55AEF9A47"/>
        <w:category>
          <w:name w:val="General"/>
          <w:gallery w:val="placeholder"/>
        </w:category>
        <w:types>
          <w:type w:val="bbPlcHdr"/>
        </w:types>
        <w:behaviors>
          <w:behavior w:val="content"/>
        </w:behaviors>
        <w:guid w:val="{205E80E2-0A7B-D942-8208-CA892295A2CA}"/>
      </w:docPartPr>
      <w:docPartBody>
        <w:p w:rsidR="00000000" w:rsidRDefault="00A404CB">
          <w:pPr>
            <w:pStyle w:val="5B0F084B997BFA4884AAE4F55AEF9A47"/>
          </w:pPr>
          <w:r>
            <w:t>Objective</w:t>
          </w:r>
        </w:p>
      </w:docPartBody>
    </w:docPart>
    <w:docPart>
      <w:docPartPr>
        <w:name w:val="808B2BC0E657EE4995C2C3BEB5C56443"/>
        <w:category>
          <w:name w:val="General"/>
          <w:gallery w:val="placeholder"/>
        </w:category>
        <w:types>
          <w:type w:val="bbPlcHdr"/>
        </w:types>
        <w:behaviors>
          <w:behavior w:val="content"/>
        </w:behaviors>
        <w:guid w:val="{CC2EF7B4-2189-9F4B-8849-1A84EDC820F3}"/>
      </w:docPartPr>
      <w:docPartBody>
        <w:p w:rsidR="00000000" w:rsidRDefault="00A404CB">
          <w:pPr>
            <w:pStyle w:val="808B2BC0E657EE4995C2C3BEB5C56443"/>
          </w:pPr>
          <w:r>
            <w:t>Experience</w:t>
          </w:r>
        </w:p>
      </w:docPartBody>
    </w:docPart>
    <w:docPart>
      <w:docPartPr>
        <w:name w:val="EF4AD3855DAFC2409E0EF3F982747115"/>
        <w:category>
          <w:name w:val="General"/>
          <w:gallery w:val="placeholder"/>
        </w:category>
        <w:types>
          <w:type w:val="bbPlcHdr"/>
        </w:types>
        <w:behaviors>
          <w:behavior w:val="content"/>
        </w:behaviors>
        <w:guid w:val="{9568D5E7-F4FD-D941-9EA0-32094D724596}"/>
      </w:docPartPr>
      <w:docPartBody>
        <w:p w:rsidR="00000000" w:rsidRDefault="00A404CB">
          <w:pPr>
            <w:pStyle w:val="EF4AD3855DAFC2409E0EF3F982747115"/>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CB"/>
    <w:rsid w:val="00A4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EF480741747D49A43F91335940E23E">
    <w:name w:val="D5EF480741747D49A43F91335940E23E"/>
  </w:style>
  <w:style w:type="paragraph" w:customStyle="1" w:styleId="FAD7A885BA6C2242B1A43D564DD81167">
    <w:name w:val="FAD7A885BA6C2242B1A43D564DD81167"/>
  </w:style>
  <w:style w:type="paragraph" w:customStyle="1" w:styleId="5B0F084B997BFA4884AAE4F55AEF9A47">
    <w:name w:val="5B0F084B997BFA4884AAE4F55AEF9A47"/>
  </w:style>
  <w:style w:type="paragraph" w:customStyle="1" w:styleId="1F0786E628E6FE4695609178D3E8127F">
    <w:name w:val="1F0786E628E6FE4695609178D3E8127F"/>
  </w:style>
  <w:style w:type="paragraph" w:customStyle="1" w:styleId="808B2BC0E657EE4995C2C3BEB5C56443">
    <w:name w:val="808B2BC0E657EE4995C2C3BEB5C56443"/>
  </w:style>
  <w:style w:type="paragraph" w:customStyle="1" w:styleId="4544EDF79F95484DA4154498FA305F7F">
    <w:name w:val="4544EDF79F95484DA4154498FA305F7F"/>
  </w:style>
  <w:style w:type="paragraph" w:customStyle="1" w:styleId="D36327B51D50F342B89C2F23DCD824AD">
    <w:name w:val="D36327B51D50F342B89C2F23DCD824AD"/>
  </w:style>
  <w:style w:type="paragraph" w:styleId="ListBullet">
    <w:name w:val="List Bullet"/>
    <w:basedOn w:val="Normal"/>
    <w:uiPriority w:val="9"/>
    <w:qFormat/>
    <w:pPr>
      <w:numPr>
        <w:numId w:val="1"/>
      </w:numPr>
      <w:spacing w:after="120" w:line="312" w:lineRule="auto"/>
    </w:pPr>
    <w:rPr>
      <w:rFonts w:eastAsiaTheme="minorHAnsi"/>
      <w:color w:val="7F7F7F" w:themeColor="text1" w:themeTint="80"/>
      <w:sz w:val="20"/>
      <w:szCs w:val="20"/>
      <w:lang w:eastAsia="ja-JP"/>
    </w:rPr>
  </w:style>
  <w:style w:type="paragraph" w:customStyle="1" w:styleId="E1D7254347BF134480358566A21EB81F">
    <w:name w:val="E1D7254347BF134480358566A21EB81F"/>
  </w:style>
  <w:style w:type="paragraph" w:customStyle="1" w:styleId="EF4AD3855DAFC2409E0EF3F982747115">
    <w:name w:val="EF4AD3855DAFC2409E0EF3F982747115"/>
  </w:style>
  <w:style w:type="paragraph" w:customStyle="1" w:styleId="9404B7B157E10E4EB1BDF423C445400D">
    <w:name w:val="9404B7B157E10E4EB1BDF423C445400D"/>
  </w:style>
  <w:style w:type="paragraph" w:customStyle="1" w:styleId="BC4760A01ECB994AB5B41447F4F02F86">
    <w:name w:val="BC4760A01ECB994AB5B41447F4F02F86"/>
  </w:style>
  <w:style w:type="paragraph" w:customStyle="1" w:styleId="F165B709F16C874C9BD7657DAD2A1965">
    <w:name w:val="F165B709F16C874C9BD7657DAD2A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6C84F-DE82-B14B-BEB1-8043D07A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Resume.dotx</Template>
  <TotalTime>46</TotalTime>
  <Pages>4</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Seida Selmanovic</dc:creator>
  <cp:keywords/>
  <dc:description/>
  <cp:lastModifiedBy>Seida Selmanovic</cp:lastModifiedBy>
  <cp:revision>1</cp:revision>
  <dcterms:created xsi:type="dcterms:W3CDTF">2020-03-08T18:06:00Z</dcterms:created>
  <dcterms:modified xsi:type="dcterms:W3CDTF">2020-03-08T18:59:00Z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